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3" w:rsidRDefault="006844C6" w:rsidP="006844C6">
      <w:pPr>
        <w:jc w:val="center"/>
        <w:rPr>
          <w:b/>
          <w:color w:val="0070C0"/>
          <w:sz w:val="56"/>
          <w:szCs w:val="56"/>
        </w:rPr>
      </w:pPr>
      <w:r w:rsidRPr="006844C6">
        <w:rPr>
          <w:b/>
          <w:color w:val="0070C0"/>
          <w:sz w:val="56"/>
          <w:szCs w:val="56"/>
        </w:rPr>
        <w:t>Useful Phonics Websites and Apps</w:t>
      </w:r>
    </w:p>
    <w:p w:rsidR="006844C6" w:rsidRDefault="00CA7E96" w:rsidP="006844C6">
      <w:pPr>
        <w:jc w:val="center"/>
        <w:rPr>
          <w:b/>
          <w:color w:val="0070C0"/>
          <w:sz w:val="56"/>
          <w:szCs w:val="56"/>
        </w:rPr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355600</wp:posOffset>
            </wp:positionV>
            <wp:extent cx="1228725" cy="1104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07fe_dbb00a8763734be5bd11c51a1be090ba_m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6844C6" w:rsidP="00684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http://www.ictgames.com/literacy.html</w:t>
      </w:r>
    </w:p>
    <w:p w:rsidR="006844C6" w:rsidRDefault="006844C6" w:rsidP="00684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Can be used on computers and soon to be </w:t>
      </w:r>
    </w:p>
    <w:p w:rsidR="006844C6" w:rsidRDefault="006844C6" w:rsidP="006844C6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made</w:t>
      </w:r>
      <w:proofErr w:type="gramEnd"/>
      <w:r>
        <w:rPr>
          <w:rFonts w:ascii="Calibri" w:hAnsi="Calibri" w:cs="Calibri"/>
          <w:sz w:val="32"/>
          <w:szCs w:val="32"/>
        </w:rPr>
        <w:t xml:space="preserve"> available on tablets/iPads.</w:t>
      </w:r>
    </w:p>
    <w:p w:rsidR="006844C6" w:rsidRDefault="00CA7E96" w:rsidP="006844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132715</wp:posOffset>
            </wp:positionV>
            <wp:extent cx="1800225" cy="8789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wfL3VAPk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7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6844C6" w:rsidP="006844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https://www.teachyourmonstertoread.com/</w:t>
      </w:r>
    </w:p>
    <w:p w:rsidR="006844C6" w:rsidRDefault="006844C6" w:rsidP="006844C6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Website is free, just register!</w:t>
      </w:r>
    </w:p>
    <w:p w:rsidR="006844C6" w:rsidRDefault="00CA7E96" w:rsidP="006844C6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141605</wp:posOffset>
            </wp:positionV>
            <wp:extent cx="1555689" cy="10858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nicsplay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8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6844C6" w:rsidP="006844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https://www.phonicsplay.co.uk/</w:t>
      </w:r>
    </w:p>
    <w:p w:rsidR="006844C6" w:rsidRDefault="006844C6" w:rsidP="006844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freeIndex.htm</w:t>
      </w:r>
    </w:p>
    <w:p w:rsidR="006844C6" w:rsidRDefault="00CA7E96" w:rsidP="006844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240665</wp:posOffset>
            </wp:positionV>
            <wp:extent cx="2124075" cy="7828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8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CA7E96" w:rsidP="006844C6">
      <w:pPr>
        <w:jc w:val="right"/>
        <w:rPr>
          <w:rFonts w:ascii="Calibri" w:hAnsi="Calibri" w:cs="Calibri"/>
          <w:sz w:val="32"/>
          <w:szCs w:val="32"/>
        </w:rPr>
      </w:pPr>
      <w:r w:rsidRPr="00CA7E96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366395</wp:posOffset>
            </wp:positionV>
            <wp:extent cx="1304925" cy="1304925"/>
            <wp:effectExtent l="0" t="0" r="9525" b="9525"/>
            <wp:wrapNone/>
            <wp:docPr id="5" name="Picture 5" descr="\\WGA-STH-FS1\PriLeadership$\NSmyth\Reception 2019 2020\School closure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GA-STH-FS1\PriLeadership$\NSmyth\Reception 2019 2020\School closure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4C6" w:rsidRPr="006844C6">
        <w:rPr>
          <w:rFonts w:ascii="Calibri" w:hAnsi="Calibri" w:cs="Calibri"/>
          <w:sz w:val="32"/>
          <w:szCs w:val="32"/>
        </w:rPr>
        <w:t>https://www.phonicsbloom.com/</w:t>
      </w:r>
    </w:p>
    <w:p w:rsidR="006844C6" w:rsidRDefault="006844C6" w:rsidP="006844C6">
      <w:pPr>
        <w:jc w:val="right"/>
        <w:rPr>
          <w:rFonts w:ascii="Calibri" w:hAnsi="Calibri" w:cs="Calibri"/>
          <w:sz w:val="32"/>
          <w:szCs w:val="32"/>
        </w:rPr>
      </w:pPr>
    </w:p>
    <w:p w:rsidR="006844C6" w:rsidRDefault="006844C6" w:rsidP="006844C6">
      <w:pPr>
        <w:jc w:val="right"/>
        <w:rPr>
          <w:rFonts w:ascii="Calibri" w:hAnsi="Calibri" w:cs="Calibri"/>
          <w:sz w:val="32"/>
          <w:szCs w:val="32"/>
        </w:rPr>
      </w:pPr>
    </w:p>
    <w:p w:rsidR="006844C6" w:rsidRDefault="006844C6" w:rsidP="006844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https://www.mrmcmakingmemories.com/</w:t>
      </w:r>
      <w:r w:rsidR="00CA7E96" w:rsidRPr="00CA7E9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44C6" w:rsidRDefault="006844C6" w:rsidP="006844C6">
      <w:pPr>
        <w:rPr>
          <w:rFonts w:ascii="Calibri" w:hAnsi="Calibri" w:cs="Calibri"/>
          <w:sz w:val="32"/>
          <w:szCs w:val="32"/>
        </w:rPr>
      </w:pPr>
    </w:p>
    <w:p w:rsidR="006844C6" w:rsidRDefault="00CA7E96" w:rsidP="006844C6">
      <w:pPr>
        <w:rPr>
          <w:rFonts w:ascii="Calibri" w:hAnsi="Calibri" w:cs="Calibri"/>
          <w:sz w:val="32"/>
          <w:szCs w:val="32"/>
        </w:rPr>
      </w:pPr>
      <w:r w:rsidRPr="00CA7E96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311150</wp:posOffset>
            </wp:positionV>
            <wp:extent cx="2793397" cy="4000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9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6844C6" w:rsidP="006844C6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http://www.letters-and-sounds.com/</w:t>
      </w:r>
    </w:p>
    <w:p w:rsidR="006844C6" w:rsidRDefault="006844C6" w:rsidP="006844C6">
      <w:pPr>
        <w:jc w:val="right"/>
        <w:rPr>
          <w:rFonts w:ascii="Calibri" w:hAnsi="Calibri" w:cs="Calibri"/>
          <w:sz w:val="32"/>
          <w:szCs w:val="32"/>
        </w:rPr>
      </w:pPr>
    </w:p>
    <w:p w:rsidR="006844C6" w:rsidRDefault="00CA7E96" w:rsidP="006844C6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40640</wp:posOffset>
            </wp:positionV>
            <wp:extent cx="1947381" cy="1095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resdefaul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8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C6" w:rsidRDefault="006844C6" w:rsidP="006844C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https://www.bbc.co.uk/cbeebies/shows/</w:t>
      </w:r>
    </w:p>
    <w:p w:rsidR="006844C6" w:rsidRPr="006844C6" w:rsidRDefault="006844C6" w:rsidP="006844C6">
      <w:pPr>
        <w:rPr>
          <w:color w:val="0070C0"/>
          <w:sz w:val="36"/>
          <w:szCs w:val="36"/>
        </w:rPr>
      </w:pPr>
    </w:p>
    <w:sectPr w:rsidR="006844C6" w:rsidRPr="006844C6" w:rsidSect="006844C6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C6"/>
    <w:rsid w:val="000477F0"/>
    <w:rsid w:val="006844C6"/>
    <w:rsid w:val="00973773"/>
    <w:rsid w:val="00C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3A4E-6417-433B-A3C6-B6C468A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A7B2E275</Template>
  <TotalTime>176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Smyth (The West Grantham Academy St John's)</dc:creator>
  <cp:keywords/>
  <dc:description/>
  <cp:lastModifiedBy>Natalie Smyth (The West Grantham Academy St John's)</cp:lastModifiedBy>
  <cp:revision>2</cp:revision>
  <dcterms:created xsi:type="dcterms:W3CDTF">2020-04-19T14:53:00Z</dcterms:created>
  <dcterms:modified xsi:type="dcterms:W3CDTF">2020-04-21T15:38:00Z</dcterms:modified>
</cp:coreProperties>
</file>